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</w:p>
    <w:p>
      <w:pPr>
        <w:pStyle w:val="2"/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建设行业科技成果与新技术推广交流会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--工程建设项目审批制度改革与全生命周期数字化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page" w:tblpX="1708" w:tblpY="375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825"/>
        <w:gridCol w:w="1843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参会单位（盖章）</w:t>
            </w:r>
          </w:p>
        </w:tc>
        <w:tc>
          <w:tcPr>
            <w:tcW w:w="5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5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职务/职称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3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报名邮箱：gtxdszjs001@163.com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请于10月20日前将报名表发至报名邮箱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注：手机号、电子邮箱用于后期下发报到通知和交流相关材料。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报名联系人：</w:t>
      </w:r>
    </w:p>
    <w:p>
      <w:pPr>
        <w:rPr>
          <w:rFonts w:hint="eastAsia"/>
        </w:rPr>
      </w:pPr>
      <w:r>
        <w:rPr>
          <w:rFonts w:hint="eastAsia"/>
        </w:rPr>
        <w:t>张海峰：010-58933892   13011832922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13" w:right="1474" w:bottom="1899" w:left="1588" w:header="851" w:footer="1037" w:gutter="0"/>
      <w:cols w:space="720" w:num="1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line="478" w:lineRule="auto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471" w:lineRule="auto"/>
      <w:ind w:left="308" w:leftChars="100"/>
      <w:jc w:val="left"/>
      <w:rPr>
        <w:rStyle w:val="7"/>
        <w:rFonts w:hint="eastAsia"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7"/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9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evenAndOddHeaders w:val="1"/>
  <w:drawingGridHorizontalSpacing w:val="308"/>
  <w:drawingGridVerticalSpacing w:val="295"/>
  <w:displayHorizontalDrawingGridEvery w:val="1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ZWNjN2FlYmZlN2ZhNmNiY2M4ODU3ZmMyMzM2YTIifQ=="/>
    <w:docVar w:name="iDocStyle" w:val="2"/>
  </w:docVars>
  <w:rsids>
    <w:rsidRoot w:val="12932162"/>
    <w:rsid w:val="00071F92"/>
    <w:rsid w:val="001B173E"/>
    <w:rsid w:val="012F690B"/>
    <w:rsid w:val="02D15216"/>
    <w:rsid w:val="0475505E"/>
    <w:rsid w:val="056117E3"/>
    <w:rsid w:val="057A1088"/>
    <w:rsid w:val="07620A32"/>
    <w:rsid w:val="07FB2CF3"/>
    <w:rsid w:val="089B030C"/>
    <w:rsid w:val="08C302C2"/>
    <w:rsid w:val="0B0758A7"/>
    <w:rsid w:val="0B7948E1"/>
    <w:rsid w:val="0DDB40CB"/>
    <w:rsid w:val="0EED5E99"/>
    <w:rsid w:val="0F244062"/>
    <w:rsid w:val="12932162"/>
    <w:rsid w:val="13760AF9"/>
    <w:rsid w:val="16383B80"/>
    <w:rsid w:val="165F0016"/>
    <w:rsid w:val="18FA44BA"/>
    <w:rsid w:val="1AED7FC5"/>
    <w:rsid w:val="1B6C448D"/>
    <w:rsid w:val="1D6567C6"/>
    <w:rsid w:val="1FC15723"/>
    <w:rsid w:val="21672AEF"/>
    <w:rsid w:val="229C47D4"/>
    <w:rsid w:val="236964A7"/>
    <w:rsid w:val="24F95938"/>
    <w:rsid w:val="27B96F91"/>
    <w:rsid w:val="283163FF"/>
    <w:rsid w:val="29D81C33"/>
    <w:rsid w:val="2A994270"/>
    <w:rsid w:val="2C367966"/>
    <w:rsid w:val="2C934B7C"/>
    <w:rsid w:val="2CB97AED"/>
    <w:rsid w:val="2FA6143A"/>
    <w:rsid w:val="331A42E4"/>
    <w:rsid w:val="33B2590B"/>
    <w:rsid w:val="354A33CA"/>
    <w:rsid w:val="36B701C2"/>
    <w:rsid w:val="37C10485"/>
    <w:rsid w:val="38234CA6"/>
    <w:rsid w:val="38D01EDB"/>
    <w:rsid w:val="3B617677"/>
    <w:rsid w:val="3F565079"/>
    <w:rsid w:val="40965C4E"/>
    <w:rsid w:val="42DF0DC2"/>
    <w:rsid w:val="44E8249C"/>
    <w:rsid w:val="45B52AE9"/>
    <w:rsid w:val="47466D15"/>
    <w:rsid w:val="4ADF5065"/>
    <w:rsid w:val="4B5B2430"/>
    <w:rsid w:val="4C0B6D51"/>
    <w:rsid w:val="4C7401A4"/>
    <w:rsid w:val="4F047901"/>
    <w:rsid w:val="50DA6634"/>
    <w:rsid w:val="510C4885"/>
    <w:rsid w:val="51C904BB"/>
    <w:rsid w:val="53381997"/>
    <w:rsid w:val="5634122E"/>
    <w:rsid w:val="57FD55EA"/>
    <w:rsid w:val="5B526AEB"/>
    <w:rsid w:val="609A3E68"/>
    <w:rsid w:val="633A04D8"/>
    <w:rsid w:val="63886FFF"/>
    <w:rsid w:val="67522697"/>
    <w:rsid w:val="68CA0EF0"/>
    <w:rsid w:val="6A570C85"/>
    <w:rsid w:val="6B5A17AD"/>
    <w:rsid w:val="6B6D70E5"/>
    <w:rsid w:val="6CC04ED4"/>
    <w:rsid w:val="6DC72BAB"/>
    <w:rsid w:val="6FF440BA"/>
    <w:rsid w:val="714C6B88"/>
    <w:rsid w:val="72A22A1E"/>
    <w:rsid w:val="731D6EFB"/>
    <w:rsid w:val="74516EE2"/>
    <w:rsid w:val="74B16002"/>
    <w:rsid w:val="74E113E9"/>
    <w:rsid w:val="753E6906"/>
    <w:rsid w:val="76DF0815"/>
    <w:rsid w:val="77AF566A"/>
    <w:rsid w:val="77F5035D"/>
    <w:rsid w:val="78A358FC"/>
    <w:rsid w:val="7A7470CE"/>
    <w:rsid w:val="7B444BD7"/>
    <w:rsid w:val="7D34233B"/>
    <w:rsid w:val="7D8F1BF3"/>
    <w:rsid w:val="7D915F3A"/>
    <w:rsid w:val="7E8816B5"/>
    <w:rsid w:val="7EDE2F39"/>
    <w:rsid w:val="7FEA11DC"/>
    <w:rsid w:val="A2BDA513"/>
    <w:rsid w:val="E8DDC30C"/>
    <w:rsid w:val="EE7F5BE4"/>
    <w:rsid w:val="EFFCBC21"/>
    <w:rsid w:val="FFF57E51"/>
    <w:rsid w:val="FFF78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/>
      <w:bCs/>
      <w:sz w:val="24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7">
    <w:name w:val="page number"/>
    <w:basedOn w:val="6"/>
    <w:qFormat/>
    <w:uiPriority w:val="0"/>
  </w:style>
  <w:style w:type="character" w:styleId="8">
    <w:name w:val="line number"/>
    <w:basedOn w:val="6"/>
    <w:uiPriority w:val="0"/>
  </w:style>
  <w:style w:type="paragraph" w:customStyle="1" w:styleId="9">
    <w:name w:val="居中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soft\WPS%20Office\11.8.2.11718\office6\mui\zh_CN\templates\wps\GB9704%20electronic%20document%20templates\blank%20text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text.wpt</Template>
  <Company>股份机关</Company>
  <Pages>1</Pages>
  <Words>585</Words>
  <Characters>585</Characters>
  <Lines>4</Lines>
  <Paragraphs>1</Paragraphs>
  <TotalTime>4</TotalTime>
  <ScaleCrop>false</ScaleCrop>
  <LinksUpToDate>false</LinksUpToDate>
  <CharactersWithSpaces>585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2023-10-07T09:04:00Z</dcterms:created>
  <dc:creator>周涛</dc:creator>
  <cp:lastModifiedBy>李美华</cp:lastModifiedBy>
  <dcterms:modified xsi:type="dcterms:W3CDTF">2023-10-07T09:10:13Z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公文模板版本">
    <vt:lpwstr>20200227</vt:lpwstr>
  </property>
  <property fmtid="{D5CDD505-2E9C-101B-9397-08002B2CF9AE}" pid="4" name="ICV">
    <vt:lpwstr>99D4DAABC21545B482F5EB518338FAE6_13</vt:lpwstr>
  </property>
</Properties>
</file>