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华文中宋" w:hAnsi="华文中宋" w:eastAsia="华文中宋" w:cs="华文中宋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建设行业科技成果与新技术推广交流会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——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工程建设项目审批制度改革专题交流会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报名表</w:t>
      </w:r>
    </w:p>
    <w:tbl>
      <w:tblPr>
        <w:tblStyle w:val="5"/>
        <w:tblpPr w:leftFromText="180" w:rightFromText="180" w:vertAnchor="text" w:horzAnchor="page" w:tblpX="1708" w:tblpY="375"/>
        <w:tblOverlap w:val="never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867"/>
        <w:gridCol w:w="2533"/>
        <w:gridCol w:w="3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参会单位（盖章）</w:t>
            </w:r>
          </w:p>
        </w:tc>
        <w:tc>
          <w:tcPr>
            <w:tcW w:w="5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5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职务/职称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手机</w:t>
            </w:r>
          </w:p>
        </w:tc>
        <w:tc>
          <w:tcPr>
            <w:tcW w:w="30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报名邮箱：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"mailto:augurit2023@qq.com"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402732508</w:t>
      </w:r>
      <w:r>
        <w:rPr>
          <w:rFonts w:hint="eastAsia"/>
        </w:rPr>
        <w:t>@qq.com</w:t>
      </w:r>
      <w:r>
        <w:rPr>
          <w:rFonts w:hint="eastAsia"/>
        </w:rPr>
        <w:fldChar w:fldCharType="end"/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请于8月15日前将报名表发至报名邮箱。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注：手机号、电子邮箱用于后期下发报到通知和交流相关材料。</w:t>
      </w:r>
    </w:p>
    <w:p>
      <w:pPr>
        <w:bidi w:val="0"/>
        <w:rPr>
          <w:rFonts w:hint="default" w:ascii="仿宋_GB2312" w:hAnsi="仿宋_GB2312" w:eastAsia="仿宋_GB2312" w:cs="仿宋_GB2312"/>
          <w:szCs w:val="32"/>
          <w:shd w:val="clear" w:color="auto" w:fill="FFFFFF"/>
          <w:lang w:val="en-US" w:eastAsia="zh-CN"/>
        </w:rPr>
      </w:pPr>
      <w:r>
        <w:rPr>
          <w:rFonts w:hint="eastAsia"/>
          <w:lang w:val="en-US" w:eastAsia="zh-CN"/>
        </w:rPr>
        <w:t xml:space="preserve">报名联系电话：张海峰 010-58933892   13011832922   </w:t>
      </w:r>
      <w:r>
        <w:rPr>
          <w:rFonts w:hint="eastAsia" w:ascii="仿宋_GB2312" w:hAnsi="仿宋_GB2312" w:eastAsia="仿宋_GB2312" w:cs="仿宋_GB2312"/>
          <w:color w:val="333333"/>
          <w:kern w:val="0"/>
          <w:szCs w:val="32"/>
          <w:shd w:val="clear" w:color="auto" w:fill="FFFFFF"/>
          <w:lang w:val="en-US" w:eastAsia="zh-CN" w:bidi="ar-SA"/>
        </w:rPr>
        <w:t xml:space="preserve">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13" w:right="1474" w:bottom="1899" w:left="1588" w:header="851" w:footer="1037" w:gutter="0"/>
      <w:cols w:space="720" w:num="1"/>
      <w:docGrid w:type="linesAndChars" w:linePitch="590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spacing w:line="478" w:lineRule="auto"/>
      <w:ind w:right="308" w:rightChars="100"/>
      <w:jc w:val="right"/>
      <w:rPr>
        <w:rFonts w:hint="eastAsia" w:ascii="楷体_GB2312" w:eastAsia="楷体_GB2312"/>
        <w:sz w:val="28"/>
      </w:rPr>
    </w:pPr>
    <w:r>
      <w:rPr>
        <w:rStyle w:val="7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7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7"/>
        <w:rFonts w:hint="eastAsia" w:ascii="宋体" w:hAnsi="宋体" w:eastAsia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471" w:lineRule="auto"/>
      <w:ind w:left="308" w:leftChars="100"/>
      <w:jc w:val="left"/>
      <w:rPr>
        <w:rStyle w:val="7"/>
        <w:rFonts w:hint="eastAsia" w:ascii="宋体" w:hAnsi="宋体" w:eastAsia="宋体"/>
        <w:sz w:val="28"/>
      </w:rPr>
    </w:pPr>
    <w:r>
      <w:rPr>
        <w:rStyle w:val="7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7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7"/>
        <w:rFonts w:hint="eastAsia" w:ascii="宋体" w:hAnsi="宋体" w:eastAsia="宋体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chineseCountingThousand"/>
      <w:pStyle w:val="9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evenAndOddHeaders w:val="1"/>
  <w:drawingGridHorizontalSpacing w:val="308"/>
  <w:drawingGridVerticalSpacing w:val="295"/>
  <w:displayHorizontalDrawingGridEvery w:val="1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ZWNjN2FlYmZlN2ZhNmNiY2M4ODU3ZmMyMzM2YTIifQ=="/>
    <w:docVar w:name="iDocStyle" w:val="2"/>
  </w:docVars>
  <w:rsids>
    <w:rsidRoot w:val="40B775DD"/>
    <w:rsid w:val="00071F92"/>
    <w:rsid w:val="001B173E"/>
    <w:rsid w:val="012F690B"/>
    <w:rsid w:val="02D15216"/>
    <w:rsid w:val="0475505E"/>
    <w:rsid w:val="056117E3"/>
    <w:rsid w:val="057A1088"/>
    <w:rsid w:val="07620A32"/>
    <w:rsid w:val="07FB2CF3"/>
    <w:rsid w:val="089B030C"/>
    <w:rsid w:val="08C302C2"/>
    <w:rsid w:val="0B0758A7"/>
    <w:rsid w:val="0B7948E1"/>
    <w:rsid w:val="0DDB40CB"/>
    <w:rsid w:val="0EED5E99"/>
    <w:rsid w:val="0F244062"/>
    <w:rsid w:val="13760AF9"/>
    <w:rsid w:val="16383B80"/>
    <w:rsid w:val="165F0016"/>
    <w:rsid w:val="18FA44BA"/>
    <w:rsid w:val="1AED7FC5"/>
    <w:rsid w:val="1B6C448D"/>
    <w:rsid w:val="1D6567C6"/>
    <w:rsid w:val="1FC15723"/>
    <w:rsid w:val="21672AEF"/>
    <w:rsid w:val="229C47D4"/>
    <w:rsid w:val="236964A7"/>
    <w:rsid w:val="24F95938"/>
    <w:rsid w:val="27B96F91"/>
    <w:rsid w:val="283163FF"/>
    <w:rsid w:val="29D81C33"/>
    <w:rsid w:val="2A994270"/>
    <w:rsid w:val="2C367966"/>
    <w:rsid w:val="2C934B7C"/>
    <w:rsid w:val="2CB97AED"/>
    <w:rsid w:val="2FA6143A"/>
    <w:rsid w:val="331A42E4"/>
    <w:rsid w:val="33B2590B"/>
    <w:rsid w:val="354A33CA"/>
    <w:rsid w:val="36B701C2"/>
    <w:rsid w:val="37C10485"/>
    <w:rsid w:val="38234CA6"/>
    <w:rsid w:val="38D01EDB"/>
    <w:rsid w:val="3B617677"/>
    <w:rsid w:val="3F565079"/>
    <w:rsid w:val="40965C4E"/>
    <w:rsid w:val="40B775DD"/>
    <w:rsid w:val="42DF0DC2"/>
    <w:rsid w:val="44E8249C"/>
    <w:rsid w:val="45B52AE9"/>
    <w:rsid w:val="473846E5"/>
    <w:rsid w:val="47466D15"/>
    <w:rsid w:val="4ADF5065"/>
    <w:rsid w:val="4B5B2430"/>
    <w:rsid w:val="4C0B6D51"/>
    <w:rsid w:val="4C7401A4"/>
    <w:rsid w:val="4F047901"/>
    <w:rsid w:val="50DA6634"/>
    <w:rsid w:val="510C4885"/>
    <w:rsid w:val="51C904BB"/>
    <w:rsid w:val="53381997"/>
    <w:rsid w:val="5634122E"/>
    <w:rsid w:val="57FD55EA"/>
    <w:rsid w:val="5B526AEB"/>
    <w:rsid w:val="609A3E68"/>
    <w:rsid w:val="633A04D8"/>
    <w:rsid w:val="63886FFF"/>
    <w:rsid w:val="67522697"/>
    <w:rsid w:val="68CA0EF0"/>
    <w:rsid w:val="6A570C85"/>
    <w:rsid w:val="6B5A17AD"/>
    <w:rsid w:val="6B6D70E5"/>
    <w:rsid w:val="6CC04ED4"/>
    <w:rsid w:val="6DC72BAB"/>
    <w:rsid w:val="6FF440BA"/>
    <w:rsid w:val="714C6B88"/>
    <w:rsid w:val="72A22A1E"/>
    <w:rsid w:val="74516EE2"/>
    <w:rsid w:val="74B16002"/>
    <w:rsid w:val="74E113E9"/>
    <w:rsid w:val="753E6906"/>
    <w:rsid w:val="76DF0815"/>
    <w:rsid w:val="77AF566A"/>
    <w:rsid w:val="77F5035D"/>
    <w:rsid w:val="78A358FC"/>
    <w:rsid w:val="7A7470CE"/>
    <w:rsid w:val="7B444BD7"/>
    <w:rsid w:val="7D34233B"/>
    <w:rsid w:val="7D8F1BF3"/>
    <w:rsid w:val="7D915F3A"/>
    <w:rsid w:val="7E8816B5"/>
    <w:rsid w:val="7EDE2F39"/>
    <w:rsid w:val="7FEA11DC"/>
    <w:rsid w:val="A2BDA513"/>
    <w:rsid w:val="E8DDC30C"/>
    <w:rsid w:val="EE7F5BE4"/>
    <w:rsid w:val="EFFCBC21"/>
    <w:rsid w:val="FFF57E51"/>
    <w:rsid w:val="FFF78E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宋体" w:hAnsi="宋体"/>
      <w:bCs/>
      <w:sz w:val="24"/>
      <w:szCs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7">
    <w:name w:val="page number"/>
    <w:basedOn w:val="6"/>
    <w:uiPriority w:val="0"/>
  </w:style>
  <w:style w:type="character" w:styleId="8">
    <w:name w:val="line number"/>
    <w:basedOn w:val="6"/>
    <w:uiPriority w:val="0"/>
  </w:style>
  <w:style w:type="paragraph" w:customStyle="1" w:styleId="9">
    <w:name w:val="居中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soft\WPS%20Office\11.8.2.11718\office6\mui\zh_CN\templates\wps\GB9704%20electronic%20document%20templates\blank%20text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text.wpt</Template>
  <Company>股份机关</Company>
  <Pages>4</Pages>
  <Words>789</Words>
  <Characters>985</Characters>
  <Lines>4</Lines>
  <Paragraphs>1</Paragraphs>
  <TotalTime>3</TotalTime>
  <ScaleCrop>false</ScaleCrop>
  <LinksUpToDate>false</LinksUpToDate>
  <CharactersWithSpaces>1017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2023-08-04T01:10:00Z</dcterms:created>
  <dc:creator>周涛</dc:creator>
  <cp:lastModifiedBy>李美华</cp:lastModifiedBy>
  <dcterms:modified xsi:type="dcterms:W3CDTF">2023-08-04T06:33:55Z</dcterms:modified>
  <dc:title>No:0000001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公文模板版本">
    <vt:lpwstr>20200227</vt:lpwstr>
  </property>
  <property fmtid="{D5CDD505-2E9C-101B-9397-08002B2CF9AE}" pid="4" name="ICV">
    <vt:lpwstr>33327CE642264D16A0FE6D824DDEFD0B_13</vt:lpwstr>
  </property>
</Properties>
</file>